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A" w:rsidRPr="00C106F8" w:rsidRDefault="00C0413A" w:rsidP="00C0413A">
      <w:pPr>
        <w:jc w:val="both"/>
        <w:rPr>
          <w:rFonts w:ascii="Myriad Pro" w:hAnsi="Myriad Pro" w:cs="Arial"/>
        </w:rPr>
      </w:pPr>
    </w:p>
    <w:p w:rsidR="00C0413A" w:rsidRPr="008E7013" w:rsidRDefault="00C0413A" w:rsidP="008E7013">
      <w:pPr>
        <w:pBdr>
          <w:bottom w:val="single" w:sz="12" w:space="1" w:color="365F91" w:themeColor="accent1" w:themeShade="BF"/>
        </w:pBdr>
        <w:jc w:val="center"/>
        <w:rPr>
          <w:rFonts w:ascii="Tahoma" w:hAnsi="Tahoma"/>
          <w:b/>
          <w:color w:val="3A61AE"/>
          <w:sz w:val="28"/>
          <w:szCs w:val="28"/>
        </w:rPr>
      </w:pPr>
      <w:r w:rsidRPr="008E7013">
        <w:rPr>
          <w:rFonts w:ascii="Tahoma" w:hAnsi="Tahoma"/>
          <w:b/>
          <w:color w:val="3A61AE"/>
          <w:sz w:val="28"/>
          <w:szCs w:val="28"/>
        </w:rPr>
        <w:t>SEE CAO Traders Workshop 2015</w:t>
      </w:r>
    </w:p>
    <w:p w:rsidR="00C0413A" w:rsidRPr="008E7013" w:rsidRDefault="00C0413A" w:rsidP="008E7013">
      <w:pPr>
        <w:jc w:val="center"/>
        <w:rPr>
          <w:rFonts w:ascii="Tahoma" w:hAnsi="Tahoma"/>
          <w:color w:val="3A61AE"/>
        </w:rPr>
      </w:pPr>
    </w:p>
    <w:p w:rsidR="00C0413A" w:rsidRPr="008E7013" w:rsidRDefault="00C0413A" w:rsidP="008E7013">
      <w:pPr>
        <w:jc w:val="right"/>
        <w:rPr>
          <w:rFonts w:ascii="Tahoma" w:hAnsi="Tahoma"/>
          <w:b/>
          <w:i/>
          <w:color w:val="3A61AE"/>
          <w:sz w:val="22"/>
          <w:szCs w:val="22"/>
        </w:rPr>
      </w:pPr>
      <w:r w:rsidRPr="008E7013">
        <w:rPr>
          <w:rFonts w:ascii="Tahoma" w:hAnsi="Tahoma"/>
          <w:b/>
          <w:i/>
          <w:color w:val="3A61AE"/>
          <w:sz w:val="22"/>
          <w:szCs w:val="22"/>
        </w:rPr>
        <w:t>05</w:t>
      </w:r>
      <w:r w:rsidRPr="008E7013">
        <w:rPr>
          <w:rFonts w:ascii="Tahoma" w:hAnsi="Tahoma"/>
          <w:b/>
          <w:i/>
          <w:color w:val="3A61AE"/>
          <w:sz w:val="22"/>
          <w:szCs w:val="22"/>
          <w:vertAlign w:val="superscript"/>
        </w:rPr>
        <w:t xml:space="preserve">th </w:t>
      </w:r>
      <w:r w:rsidRPr="008E7013">
        <w:rPr>
          <w:rFonts w:ascii="Tahoma" w:hAnsi="Tahoma"/>
          <w:b/>
          <w:i/>
          <w:color w:val="3A61AE"/>
          <w:sz w:val="22"/>
          <w:szCs w:val="22"/>
        </w:rPr>
        <w:t>- 06</w:t>
      </w:r>
      <w:r w:rsidRPr="008E7013">
        <w:rPr>
          <w:rFonts w:ascii="Tahoma" w:hAnsi="Tahoma"/>
          <w:b/>
          <w:i/>
          <w:color w:val="3A61AE"/>
          <w:sz w:val="22"/>
          <w:szCs w:val="22"/>
          <w:vertAlign w:val="superscript"/>
        </w:rPr>
        <w:t>th</w:t>
      </w:r>
      <w:r w:rsidRPr="008E7013">
        <w:rPr>
          <w:rFonts w:ascii="Tahoma" w:hAnsi="Tahoma"/>
          <w:b/>
          <w:i/>
          <w:color w:val="3A61AE"/>
          <w:sz w:val="22"/>
          <w:szCs w:val="22"/>
        </w:rPr>
        <w:t xml:space="preserve"> November 2015</w:t>
      </w:r>
    </w:p>
    <w:p w:rsidR="00C0413A" w:rsidRPr="008E7013" w:rsidRDefault="00C0413A" w:rsidP="008E7013">
      <w:pPr>
        <w:jc w:val="right"/>
        <w:rPr>
          <w:rFonts w:ascii="Tahoma" w:hAnsi="Tahoma" w:cs="Tahoma"/>
          <w:b/>
          <w:i/>
          <w:color w:val="3A61AE"/>
          <w:sz w:val="22"/>
          <w:szCs w:val="22"/>
        </w:rPr>
      </w:pPr>
      <w:r w:rsidRPr="008E7013">
        <w:rPr>
          <w:rFonts w:ascii="Tahoma" w:hAnsi="Tahoma"/>
          <w:b/>
          <w:i/>
          <w:color w:val="3A61AE"/>
          <w:sz w:val="22"/>
          <w:szCs w:val="22"/>
        </w:rPr>
        <w:t>Hotel “Splendid” Be</w:t>
      </w:r>
      <w:r w:rsidRPr="008E7013">
        <w:rPr>
          <w:rFonts w:ascii="Tahoma" w:hAnsi="Tahoma"/>
          <w:b/>
          <w:i/>
          <w:color w:val="3A61AE"/>
          <w:sz w:val="22"/>
          <w:szCs w:val="22"/>
          <w:lang w:val="sr-Latn-CS"/>
        </w:rPr>
        <w:t>č</w:t>
      </w:r>
      <w:proofErr w:type="spellStart"/>
      <w:r w:rsidRPr="008E7013">
        <w:rPr>
          <w:rFonts w:ascii="Tahoma" w:hAnsi="Tahoma"/>
          <w:b/>
          <w:i/>
          <w:color w:val="3A61AE"/>
          <w:sz w:val="22"/>
          <w:szCs w:val="22"/>
        </w:rPr>
        <w:t>ići</w:t>
      </w:r>
      <w:proofErr w:type="spellEnd"/>
      <w:r w:rsidRPr="008E7013">
        <w:rPr>
          <w:rFonts w:ascii="Tahoma" w:hAnsi="Tahoma"/>
          <w:b/>
          <w:i/>
          <w:color w:val="3A61AE"/>
          <w:sz w:val="22"/>
          <w:szCs w:val="22"/>
        </w:rPr>
        <w:t>, Montenegro</w:t>
      </w:r>
    </w:p>
    <w:p w:rsidR="00C0413A" w:rsidRPr="00AE671D" w:rsidRDefault="00C0413A" w:rsidP="00C0413A">
      <w:pPr>
        <w:rPr>
          <w:color w:val="003399"/>
        </w:rPr>
      </w:pPr>
    </w:p>
    <w:p w:rsidR="00C0413A" w:rsidRPr="00AE671D" w:rsidRDefault="00C0413A" w:rsidP="00C0413A">
      <w:pPr>
        <w:rPr>
          <w:color w:val="003399"/>
        </w:rPr>
      </w:pPr>
    </w:p>
    <w:p w:rsidR="00C0413A" w:rsidRPr="00AE671D" w:rsidRDefault="00C0413A" w:rsidP="00C0413A">
      <w:pPr>
        <w:ind w:left="6237"/>
        <w:jc w:val="both"/>
        <w:rPr>
          <w:rFonts w:asciiTheme="minorHAnsi" w:hAnsiTheme="minorHAnsi"/>
          <w:i/>
        </w:rPr>
      </w:pPr>
    </w:p>
    <w:p w:rsidR="008E7013" w:rsidRPr="008E7013" w:rsidRDefault="00DF771C" w:rsidP="008E701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SCHEDULE</w:t>
      </w:r>
      <w:r w:rsidR="008E7013" w:rsidRPr="008E7013">
        <w:rPr>
          <w:rFonts w:ascii="Arial" w:hAnsi="Arial" w:cs="Arial"/>
          <w:b/>
          <w:i/>
          <w:u w:val="single"/>
        </w:rPr>
        <w:t xml:space="preserve"> OF </w:t>
      </w:r>
      <w:r>
        <w:rPr>
          <w:rFonts w:ascii="Arial" w:hAnsi="Arial" w:cs="Arial"/>
          <w:b/>
          <w:i/>
          <w:u w:val="single"/>
        </w:rPr>
        <w:t xml:space="preserve">the </w:t>
      </w:r>
      <w:r w:rsidR="008E7013">
        <w:rPr>
          <w:rFonts w:ascii="Arial" w:hAnsi="Arial" w:cs="Arial"/>
          <w:b/>
          <w:i/>
          <w:u w:val="single"/>
        </w:rPr>
        <w:t>WORKSHOP</w:t>
      </w:r>
    </w:p>
    <w:p w:rsidR="008E7013" w:rsidRPr="008E7013" w:rsidRDefault="008E7013" w:rsidP="008E7013">
      <w:pPr>
        <w:jc w:val="center"/>
        <w:rPr>
          <w:rFonts w:ascii="Arial" w:hAnsi="Arial" w:cs="Arial"/>
          <w:b/>
          <w:i/>
          <w:u w:val="single"/>
        </w:rPr>
      </w:pPr>
    </w:p>
    <w:p w:rsidR="008E7013" w:rsidRPr="008E7013" w:rsidRDefault="008E7013" w:rsidP="008E7013">
      <w:pPr>
        <w:jc w:val="center"/>
        <w:rPr>
          <w:rFonts w:ascii="Arial" w:hAnsi="Arial" w:cs="Arial"/>
        </w:rPr>
      </w:pPr>
    </w:p>
    <w:p w:rsidR="008E7013" w:rsidRPr="00DF771C" w:rsidRDefault="00DF771C" w:rsidP="00DF771C">
      <w:pPr>
        <w:pStyle w:val="Odlomakpopisa"/>
        <w:numPr>
          <w:ilvl w:val="0"/>
          <w:numId w:val="3"/>
        </w:numPr>
        <w:jc w:val="both"/>
        <w:rPr>
          <w:rFonts w:ascii="Myriad Pro" w:hAnsi="Myriad Pro" w:cs="Arial"/>
          <w:b/>
          <w:i/>
          <w:u w:val="single"/>
        </w:rPr>
      </w:pPr>
      <w:r w:rsidRPr="00DF771C">
        <w:rPr>
          <w:rFonts w:ascii="Myriad Pro" w:hAnsi="Myriad Pro" w:cs="Arial"/>
          <w:b/>
          <w:i/>
          <w:u w:val="single"/>
        </w:rPr>
        <w:t>05</w:t>
      </w:r>
      <w:r w:rsidR="008E7013" w:rsidRPr="0050723F">
        <w:rPr>
          <w:rFonts w:ascii="Myriad Pro" w:hAnsi="Myriad Pro" w:cs="Arial"/>
          <w:b/>
          <w:i/>
          <w:u w:val="single"/>
          <w:vertAlign w:val="superscript"/>
        </w:rPr>
        <w:t>th</w:t>
      </w:r>
      <w:r w:rsidR="008E7013" w:rsidRPr="00DF771C">
        <w:rPr>
          <w:rFonts w:ascii="Myriad Pro" w:hAnsi="Myriad Pro" w:cs="Arial"/>
          <w:b/>
          <w:i/>
          <w:u w:val="single"/>
        </w:rPr>
        <w:t xml:space="preserve"> of </w:t>
      </w:r>
      <w:r w:rsidRPr="00DF771C">
        <w:rPr>
          <w:rFonts w:ascii="Myriad Pro" w:hAnsi="Myriad Pro" w:cs="Arial"/>
          <w:b/>
          <w:i/>
          <w:u w:val="single"/>
        </w:rPr>
        <w:t>November</w:t>
      </w:r>
      <w:r w:rsidR="008E7013" w:rsidRPr="00DF771C">
        <w:rPr>
          <w:rFonts w:ascii="Myriad Pro" w:hAnsi="Myriad Pro" w:cs="Arial"/>
          <w:b/>
          <w:i/>
          <w:u w:val="single"/>
        </w:rPr>
        <w:t xml:space="preserve"> 2015:</w:t>
      </w:r>
    </w:p>
    <w:p w:rsidR="008E7013" w:rsidRPr="008E7013" w:rsidRDefault="008E7013" w:rsidP="008E7013">
      <w:pPr>
        <w:jc w:val="both"/>
        <w:rPr>
          <w:rFonts w:ascii="Arial" w:hAnsi="Arial" w:cs="Arial"/>
        </w:rPr>
      </w:pPr>
    </w:p>
    <w:p w:rsidR="008E7013" w:rsidRPr="008E7013" w:rsidRDefault="008E7013" w:rsidP="008E7013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E7013">
        <w:rPr>
          <w:rFonts w:ascii="Arial" w:hAnsi="Arial" w:cs="Arial"/>
        </w:rPr>
        <w:t>20:00</w:t>
      </w:r>
      <w:r w:rsidR="00DF771C">
        <w:rPr>
          <w:rFonts w:ascii="Arial" w:hAnsi="Arial" w:cs="Arial"/>
        </w:rPr>
        <w:t>h</w:t>
      </w:r>
      <w:r w:rsidRPr="008E7013">
        <w:rPr>
          <w:rFonts w:ascii="Arial" w:hAnsi="Arial" w:cs="Arial"/>
        </w:rPr>
        <w:t xml:space="preserve">  </w:t>
      </w:r>
      <w:r w:rsidR="00DF771C">
        <w:rPr>
          <w:rFonts w:ascii="Arial" w:hAnsi="Arial" w:cs="Arial"/>
        </w:rPr>
        <w:tab/>
      </w:r>
      <w:r w:rsidR="00DF771C">
        <w:rPr>
          <w:rFonts w:ascii="Arial" w:hAnsi="Arial" w:cs="Arial"/>
        </w:rPr>
        <w:tab/>
      </w:r>
      <w:r w:rsidRPr="008E7013">
        <w:rPr>
          <w:rFonts w:ascii="Arial" w:hAnsi="Arial" w:cs="Arial"/>
        </w:rPr>
        <w:t>Welcome dinner -  at the hotel</w:t>
      </w:r>
    </w:p>
    <w:p w:rsidR="008E7013" w:rsidRPr="008E7013" w:rsidRDefault="008E7013" w:rsidP="008E7013">
      <w:pPr>
        <w:pStyle w:val="Odlomakpopisa"/>
        <w:ind w:left="1440"/>
        <w:jc w:val="both"/>
        <w:rPr>
          <w:rFonts w:ascii="Arial" w:hAnsi="Arial" w:cs="Arial"/>
        </w:rPr>
      </w:pPr>
    </w:p>
    <w:p w:rsidR="008E7013" w:rsidRPr="008E7013" w:rsidRDefault="008E7013" w:rsidP="008E7013">
      <w:pPr>
        <w:jc w:val="both"/>
        <w:rPr>
          <w:rFonts w:ascii="Myriad Pro" w:hAnsi="Myriad Pro" w:cs="Arial"/>
        </w:rPr>
      </w:pPr>
    </w:p>
    <w:p w:rsidR="008E7013" w:rsidRPr="008E7013" w:rsidRDefault="00DF771C" w:rsidP="008E7013">
      <w:pPr>
        <w:pStyle w:val="Odlomakpopisa"/>
        <w:numPr>
          <w:ilvl w:val="0"/>
          <w:numId w:val="3"/>
        </w:numPr>
        <w:jc w:val="both"/>
        <w:rPr>
          <w:rFonts w:ascii="Myriad Pro" w:hAnsi="Myriad Pro" w:cs="Arial"/>
          <w:b/>
          <w:i/>
          <w:u w:val="single"/>
        </w:rPr>
      </w:pPr>
      <w:r>
        <w:rPr>
          <w:rFonts w:ascii="Myriad Pro" w:hAnsi="Myriad Pro" w:cs="Arial"/>
          <w:b/>
          <w:i/>
          <w:u w:val="single"/>
        </w:rPr>
        <w:t>06</w:t>
      </w:r>
      <w:r w:rsidR="008E7013" w:rsidRPr="008E7013">
        <w:rPr>
          <w:rFonts w:ascii="Myriad Pro" w:hAnsi="Myriad Pro" w:cs="Arial"/>
          <w:b/>
          <w:i/>
          <w:u w:val="single"/>
          <w:vertAlign w:val="superscript"/>
        </w:rPr>
        <w:t>th</w:t>
      </w:r>
      <w:r w:rsidR="008E7013" w:rsidRPr="008E7013">
        <w:rPr>
          <w:rFonts w:ascii="Myriad Pro" w:hAnsi="Myriad Pro" w:cs="Arial"/>
          <w:b/>
          <w:i/>
          <w:u w:val="single"/>
        </w:rPr>
        <w:t xml:space="preserve"> of </w:t>
      </w:r>
      <w:r>
        <w:rPr>
          <w:rFonts w:ascii="Myriad Pro" w:hAnsi="Myriad Pro" w:cs="Arial"/>
          <w:b/>
          <w:i/>
          <w:u w:val="single"/>
        </w:rPr>
        <w:t>November</w:t>
      </w:r>
      <w:r w:rsidR="008E7013" w:rsidRPr="008E7013">
        <w:rPr>
          <w:rFonts w:ascii="Myriad Pro" w:hAnsi="Myriad Pro" w:cs="Arial"/>
          <w:b/>
          <w:i/>
          <w:u w:val="single"/>
        </w:rPr>
        <w:t xml:space="preserve">  2015</w:t>
      </w:r>
      <w:r w:rsidR="0050723F">
        <w:rPr>
          <w:rFonts w:ascii="Myriad Pro" w:hAnsi="Myriad Pro" w:cs="Arial"/>
          <w:b/>
          <w:i/>
          <w:u w:val="single"/>
        </w:rPr>
        <w:t>:</w:t>
      </w:r>
      <w:bookmarkStart w:id="0" w:name="_GoBack"/>
      <w:bookmarkEnd w:id="0"/>
    </w:p>
    <w:p w:rsidR="008E7013" w:rsidRPr="008E7013" w:rsidRDefault="008E7013" w:rsidP="008E7013">
      <w:pPr>
        <w:jc w:val="both"/>
        <w:rPr>
          <w:rFonts w:ascii="Myriad Pro" w:hAnsi="Myriad Pro" w:cs="Arial"/>
        </w:rPr>
      </w:pPr>
    </w:p>
    <w:p w:rsidR="00DF771C" w:rsidRDefault="00DF771C" w:rsidP="00DF771C">
      <w:pPr>
        <w:pStyle w:val="Odlomakpopisa"/>
        <w:numPr>
          <w:ilvl w:val="0"/>
          <w:numId w:val="4"/>
        </w:numPr>
        <w:spacing w:after="240"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08:00 – 09:00 </w:t>
      </w:r>
      <w:r>
        <w:rPr>
          <w:rFonts w:ascii="Myriad Pro" w:hAnsi="Myriad Pro" w:cs="Arial"/>
        </w:rPr>
        <w:tab/>
        <w:t>Registration</w:t>
      </w:r>
      <w:r w:rsidR="008E7013" w:rsidRPr="008E7013">
        <w:rPr>
          <w:rFonts w:ascii="Myriad Pro" w:hAnsi="Myriad Pro" w:cs="Arial"/>
        </w:rPr>
        <w:t xml:space="preserve">  </w:t>
      </w:r>
    </w:p>
    <w:p w:rsidR="008E7013" w:rsidRPr="008E7013" w:rsidRDefault="00DF771C" w:rsidP="00DF771C">
      <w:pPr>
        <w:pStyle w:val="Odlomakpopisa"/>
        <w:numPr>
          <w:ilvl w:val="0"/>
          <w:numId w:val="4"/>
        </w:numPr>
        <w:spacing w:after="240"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09:00 - 11:00</w:t>
      </w:r>
      <w:r>
        <w:rPr>
          <w:rFonts w:ascii="Myriad Pro" w:hAnsi="Myriad Pro" w:cs="Arial"/>
        </w:rPr>
        <w:tab/>
        <w:t>Workshop</w:t>
      </w:r>
      <w:r w:rsidR="008E7013" w:rsidRPr="008E7013">
        <w:rPr>
          <w:rFonts w:ascii="Myriad Pro" w:hAnsi="Myriad Pro" w:cs="Arial"/>
        </w:rPr>
        <w:t xml:space="preserve"> - first session</w:t>
      </w:r>
    </w:p>
    <w:p w:rsidR="008E7013" w:rsidRPr="008E7013" w:rsidRDefault="008E7013" w:rsidP="00DF771C">
      <w:pPr>
        <w:pStyle w:val="Odlomakpopisa"/>
        <w:numPr>
          <w:ilvl w:val="0"/>
          <w:numId w:val="4"/>
        </w:numPr>
        <w:spacing w:after="240" w:line="360" w:lineRule="auto"/>
        <w:rPr>
          <w:rFonts w:ascii="Myriad Pro" w:hAnsi="Myriad Pro" w:cs="Arial"/>
        </w:rPr>
      </w:pPr>
      <w:r w:rsidRPr="008E7013">
        <w:rPr>
          <w:rFonts w:ascii="Myriad Pro" w:hAnsi="Myriad Pro" w:cs="Arial"/>
        </w:rPr>
        <w:t xml:space="preserve">11:00 - 11.30 </w:t>
      </w:r>
      <w:r w:rsidR="00DF771C">
        <w:rPr>
          <w:rFonts w:ascii="Myriad Pro" w:hAnsi="Myriad Pro" w:cs="Arial"/>
        </w:rPr>
        <w:tab/>
        <w:t>C</w:t>
      </w:r>
      <w:r w:rsidRPr="008E7013">
        <w:rPr>
          <w:rFonts w:ascii="Myriad Pro" w:hAnsi="Myriad Pro" w:cs="Arial"/>
        </w:rPr>
        <w:t>offee break</w:t>
      </w:r>
    </w:p>
    <w:p w:rsidR="008E7013" w:rsidRPr="008E7013" w:rsidRDefault="00DF771C" w:rsidP="00DF771C">
      <w:pPr>
        <w:pStyle w:val="Odlomakpopisa"/>
        <w:numPr>
          <w:ilvl w:val="0"/>
          <w:numId w:val="4"/>
        </w:numPr>
        <w:spacing w:after="240"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11:30 - 13:00</w:t>
      </w:r>
      <w:r>
        <w:rPr>
          <w:rFonts w:ascii="Myriad Pro" w:hAnsi="Myriad Pro" w:cs="Arial"/>
        </w:rPr>
        <w:tab/>
        <w:t>Workshop</w:t>
      </w:r>
      <w:r w:rsidRPr="008E7013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–</w:t>
      </w:r>
      <w:r w:rsidRPr="008E7013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second</w:t>
      </w:r>
      <w:r w:rsidRPr="008E7013">
        <w:rPr>
          <w:rFonts w:ascii="Myriad Pro" w:hAnsi="Myriad Pro" w:cs="Arial"/>
        </w:rPr>
        <w:t xml:space="preserve"> session</w:t>
      </w:r>
    </w:p>
    <w:p w:rsidR="008E7013" w:rsidRPr="008E7013" w:rsidRDefault="00DF771C" w:rsidP="00DF771C">
      <w:pPr>
        <w:pStyle w:val="Odlomakpopisa"/>
        <w:numPr>
          <w:ilvl w:val="0"/>
          <w:numId w:val="4"/>
        </w:numPr>
        <w:spacing w:after="240"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13</w:t>
      </w:r>
      <w:r w:rsidR="008E7013" w:rsidRPr="008E7013">
        <w:rPr>
          <w:rFonts w:ascii="Myriad Pro" w:hAnsi="Myriad Pro" w:cs="Arial"/>
        </w:rPr>
        <w:t>:00 - 1</w:t>
      </w:r>
      <w:r>
        <w:rPr>
          <w:rFonts w:ascii="Myriad Pro" w:hAnsi="Myriad Pro" w:cs="Arial"/>
        </w:rPr>
        <w:t>4</w:t>
      </w:r>
      <w:r w:rsidR="008E7013" w:rsidRPr="008E7013">
        <w:rPr>
          <w:rFonts w:ascii="Myriad Pro" w:hAnsi="Myriad Pro" w:cs="Arial"/>
        </w:rPr>
        <w:t xml:space="preserve">:00 </w:t>
      </w:r>
      <w:r>
        <w:rPr>
          <w:rFonts w:ascii="Myriad Pro" w:hAnsi="Myriad Pro" w:cs="Arial"/>
        </w:rPr>
        <w:tab/>
        <w:t xml:space="preserve">Farewell </w:t>
      </w:r>
      <w:r w:rsidR="008E7013" w:rsidRPr="008E7013">
        <w:rPr>
          <w:rFonts w:ascii="Myriad Pro" w:hAnsi="Myriad Pro" w:cs="Arial"/>
        </w:rPr>
        <w:t>lunch</w:t>
      </w:r>
    </w:p>
    <w:p w:rsidR="008E7013" w:rsidRPr="008E7013" w:rsidRDefault="008E7013" w:rsidP="008E7013">
      <w:pPr>
        <w:ind w:left="1800"/>
        <w:jc w:val="both"/>
        <w:rPr>
          <w:rFonts w:ascii="Myriad Pro" w:hAnsi="Myriad Pro" w:cs="Arial"/>
        </w:rPr>
      </w:pPr>
    </w:p>
    <w:p w:rsidR="008E7013" w:rsidRPr="008E7013" w:rsidRDefault="008E7013" w:rsidP="008E7013">
      <w:pPr>
        <w:pStyle w:val="Odlomakpopisa"/>
        <w:ind w:left="1800"/>
        <w:jc w:val="both"/>
        <w:rPr>
          <w:rFonts w:ascii="Myriad Pro" w:hAnsi="Myriad Pro" w:cs="Arial"/>
        </w:rPr>
      </w:pPr>
    </w:p>
    <w:p w:rsidR="003F0DD8" w:rsidRPr="00C106F8" w:rsidRDefault="003F0DD8" w:rsidP="003F0DD8">
      <w:pPr>
        <w:jc w:val="both"/>
        <w:rPr>
          <w:rFonts w:ascii="Myriad Pro" w:hAnsi="Myriad Pro" w:cs="Arial"/>
        </w:rPr>
      </w:pPr>
    </w:p>
    <w:p w:rsidR="003F0DD8" w:rsidRPr="00C106F8" w:rsidRDefault="003F0DD8" w:rsidP="0012593A">
      <w:pPr>
        <w:jc w:val="both"/>
        <w:rPr>
          <w:rFonts w:ascii="Myriad Pro" w:hAnsi="Myriad Pro" w:cs="Arial"/>
        </w:rPr>
      </w:pPr>
      <w:r w:rsidRPr="00C106F8">
        <w:rPr>
          <w:rFonts w:ascii="Myriad Pro" w:hAnsi="Myriad Pro" w:cs="Arial"/>
        </w:rPr>
        <w:t xml:space="preserve"> </w:t>
      </w:r>
    </w:p>
    <w:sectPr w:rsidR="003F0DD8" w:rsidRPr="00C106F8" w:rsidSect="00FD125C">
      <w:headerReference w:type="default" r:id="rId8"/>
      <w:footerReference w:type="default" r:id="rId9"/>
      <w:pgSz w:w="11909" w:h="16834" w:code="9"/>
      <w:pgMar w:top="567" w:right="1247" w:bottom="766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06" w:rsidRDefault="00997C06" w:rsidP="00E52FFD">
      <w:r>
        <w:separator/>
      </w:r>
    </w:p>
  </w:endnote>
  <w:endnote w:type="continuationSeparator" w:id="0">
    <w:p w:rsidR="00997C06" w:rsidRDefault="00997C06" w:rsidP="00E5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0C" w:rsidRDefault="00C0413A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-801370</wp:posOffset>
              </wp:positionH>
              <wp:positionV relativeFrom="paragraph">
                <wp:posOffset>304165</wp:posOffset>
              </wp:positionV>
              <wp:extent cx="7578725" cy="635"/>
              <wp:effectExtent l="36830" t="37465" r="3302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72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3A61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3.1pt;margin-top:23.95pt;width:5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" strokecolor="#3a61ad" strokeweight="5pt">
              <v:shadow color="#243f60 [1604]" opacity=".5" offset="1pt"/>
            </v:shape>
          </w:pict>
        </mc:Fallback>
      </mc:AlternateContent>
    </w:r>
    <w:r w:rsidR="00F67286">
      <w:rPr>
        <w:noProof/>
      </w:rPr>
      <w:drawing>
        <wp:inline distT="0" distB="0" distL="0" distR="0">
          <wp:extent cx="5974075" cy="1438655"/>
          <wp:effectExtent l="19050" t="0" r="7625" b="0"/>
          <wp:docPr id="2" name="Picture 2" descr="foot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5" cy="143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06" w:rsidRDefault="00997C06" w:rsidP="00E52FFD">
      <w:r>
        <w:separator/>
      </w:r>
    </w:p>
  </w:footnote>
  <w:footnote w:type="continuationSeparator" w:id="0">
    <w:p w:rsidR="00997C06" w:rsidRDefault="00997C06" w:rsidP="00E5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D" w:rsidRDefault="00C0413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5975985</wp:posOffset>
              </wp:positionH>
              <wp:positionV relativeFrom="paragraph">
                <wp:posOffset>0</wp:posOffset>
              </wp:positionV>
              <wp:extent cx="801370" cy="1278255"/>
              <wp:effectExtent l="3810" t="0" r="4445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1278255"/>
                      </a:xfrm>
                      <a:prstGeom prst="rect">
                        <a:avLst/>
                      </a:prstGeom>
                      <a:solidFill>
                        <a:srgbClr val="3A61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70.55pt;margin-top:0;width:63.1pt;height:100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" fillcolor="#3a61a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3254375</wp:posOffset>
              </wp:positionH>
              <wp:positionV relativeFrom="paragraph">
                <wp:posOffset>1278255</wp:posOffset>
              </wp:positionV>
              <wp:extent cx="3522980" cy="0"/>
              <wp:effectExtent l="34925" t="40005" r="33020" b="361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298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6.25pt;margin-top:100.65pt;width:27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" strokecolor="#d8d8d8 [2732]" strokeweight="5pt">
              <v:shadow color="#243f60 [1604]" opacity=".5" offset="1pt"/>
            </v:shape>
          </w:pict>
        </mc:Fallback>
      </mc:AlternateContent>
    </w:r>
    <w:r w:rsidR="00F67286">
      <w:rPr>
        <w:noProof/>
      </w:rPr>
      <w:drawing>
        <wp:inline distT="0" distB="0" distL="0" distR="0">
          <wp:extent cx="5974076" cy="1639822"/>
          <wp:effectExtent l="19050" t="0" r="7624" b="0"/>
          <wp:docPr id="1" name="Picture 1" descr="he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6" cy="163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FFD" w:rsidRDefault="00E52F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C34"/>
    <w:multiLevelType w:val="hybridMultilevel"/>
    <w:tmpl w:val="39A255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49A"/>
    <w:multiLevelType w:val="hybridMultilevel"/>
    <w:tmpl w:val="AC18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346C"/>
    <w:multiLevelType w:val="hybridMultilevel"/>
    <w:tmpl w:val="7EFAAFE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335FA"/>
    <w:multiLevelType w:val="hybridMultilevel"/>
    <w:tmpl w:val="E2D6BEB2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8C7145"/>
    <w:multiLevelType w:val="hybridMultilevel"/>
    <w:tmpl w:val="B218E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181"/>
    <w:multiLevelType w:val="hybridMultilevel"/>
    <w:tmpl w:val="1772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3a61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A"/>
    <w:rsid w:val="00087AFA"/>
    <w:rsid w:val="00122741"/>
    <w:rsid w:val="0012593A"/>
    <w:rsid w:val="00137ACE"/>
    <w:rsid w:val="001503AF"/>
    <w:rsid w:val="00151A14"/>
    <w:rsid w:val="001620EA"/>
    <w:rsid w:val="001B3730"/>
    <w:rsid w:val="001B68E6"/>
    <w:rsid w:val="002159C2"/>
    <w:rsid w:val="0022285E"/>
    <w:rsid w:val="002343E7"/>
    <w:rsid w:val="002B7C2F"/>
    <w:rsid w:val="0030040C"/>
    <w:rsid w:val="00333DF5"/>
    <w:rsid w:val="00335728"/>
    <w:rsid w:val="0034293D"/>
    <w:rsid w:val="00371A10"/>
    <w:rsid w:val="003B1F2E"/>
    <w:rsid w:val="003E66D8"/>
    <w:rsid w:val="003F0DD8"/>
    <w:rsid w:val="00426E2D"/>
    <w:rsid w:val="00447A9D"/>
    <w:rsid w:val="004722A4"/>
    <w:rsid w:val="00487383"/>
    <w:rsid w:val="004F6A5F"/>
    <w:rsid w:val="0050723F"/>
    <w:rsid w:val="00542FE4"/>
    <w:rsid w:val="005641FE"/>
    <w:rsid w:val="00570BA7"/>
    <w:rsid w:val="005E23A2"/>
    <w:rsid w:val="005E3A1B"/>
    <w:rsid w:val="005F76B1"/>
    <w:rsid w:val="00604073"/>
    <w:rsid w:val="006162F2"/>
    <w:rsid w:val="00652EB2"/>
    <w:rsid w:val="0067666A"/>
    <w:rsid w:val="006C2C6D"/>
    <w:rsid w:val="00731132"/>
    <w:rsid w:val="00737275"/>
    <w:rsid w:val="0076397E"/>
    <w:rsid w:val="007A267C"/>
    <w:rsid w:val="008045D0"/>
    <w:rsid w:val="00835ED8"/>
    <w:rsid w:val="008368B8"/>
    <w:rsid w:val="008B46F9"/>
    <w:rsid w:val="008E7013"/>
    <w:rsid w:val="0092031E"/>
    <w:rsid w:val="00934D6B"/>
    <w:rsid w:val="00965C47"/>
    <w:rsid w:val="00983690"/>
    <w:rsid w:val="0099785E"/>
    <w:rsid w:val="00997C06"/>
    <w:rsid w:val="00A1447F"/>
    <w:rsid w:val="00A348B0"/>
    <w:rsid w:val="00A6510B"/>
    <w:rsid w:val="00AA6C18"/>
    <w:rsid w:val="00AB3B71"/>
    <w:rsid w:val="00AC3C83"/>
    <w:rsid w:val="00AC48A7"/>
    <w:rsid w:val="00AF1BAF"/>
    <w:rsid w:val="00B43BBF"/>
    <w:rsid w:val="00B5183B"/>
    <w:rsid w:val="00B535E2"/>
    <w:rsid w:val="00B60070"/>
    <w:rsid w:val="00B77A06"/>
    <w:rsid w:val="00BA4EBC"/>
    <w:rsid w:val="00BC34A3"/>
    <w:rsid w:val="00C0413A"/>
    <w:rsid w:val="00C106F8"/>
    <w:rsid w:val="00C14D49"/>
    <w:rsid w:val="00C43835"/>
    <w:rsid w:val="00C52D82"/>
    <w:rsid w:val="00D1154E"/>
    <w:rsid w:val="00D14B7E"/>
    <w:rsid w:val="00D8031B"/>
    <w:rsid w:val="00D95ACF"/>
    <w:rsid w:val="00DB485F"/>
    <w:rsid w:val="00DF771C"/>
    <w:rsid w:val="00E41C29"/>
    <w:rsid w:val="00E52FFD"/>
    <w:rsid w:val="00E617DD"/>
    <w:rsid w:val="00E85A07"/>
    <w:rsid w:val="00E85A0F"/>
    <w:rsid w:val="00F67286"/>
    <w:rsid w:val="00FB1937"/>
    <w:rsid w:val="00FD125C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a61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83690"/>
    <w:rPr>
      <w:b/>
      <w:bCs/>
    </w:rPr>
  </w:style>
  <w:style w:type="character" w:styleId="Hiperveza">
    <w:name w:val="Hyperlink"/>
    <w:basedOn w:val="Zadanifontodlomka"/>
    <w:rsid w:val="00983690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52F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52FF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52FF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E52FFD"/>
    <w:rPr>
      <w:sz w:val="24"/>
      <w:szCs w:val="24"/>
    </w:rPr>
  </w:style>
  <w:style w:type="paragraph" w:styleId="Podnoje">
    <w:name w:val="footer"/>
    <w:basedOn w:val="Normal"/>
    <w:link w:val="PodnojeChar"/>
    <w:rsid w:val="00E52FF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E52FF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E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83690"/>
    <w:rPr>
      <w:b/>
      <w:bCs/>
    </w:rPr>
  </w:style>
  <w:style w:type="character" w:styleId="Hiperveza">
    <w:name w:val="Hyperlink"/>
    <w:basedOn w:val="Zadanifontodlomka"/>
    <w:rsid w:val="00983690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52F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52FF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52FF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E52FFD"/>
    <w:rPr>
      <w:sz w:val="24"/>
      <w:szCs w:val="24"/>
    </w:rPr>
  </w:style>
  <w:style w:type="paragraph" w:styleId="Podnoje">
    <w:name w:val="footer"/>
    <w:basedOn w:val="Normal"/>
    <w:link w:val="PodnojeChar"/>
    <w:rsid w:val="00E52FF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E52FF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E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GO\memorandum_plavi_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memorandum_plavi_ino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3</cp:revision>
  <cp:lastPrinted>2012-12-15T10:27:00Z</cp:lastPrinted>
  <dcterms:created xsi:type="dcterms:W3CDTF">2015-10-15T11:28:00Z</dcterms:created>
  <dcterms:modified xsi:type="dcterms:W3CDTF">2015-10-16T11:45:00Z</dcterms:modified>
</cp:coreProperties>
</file>